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B0" w:rsidRDefault="00036202">
      <w:pPr>
        <w:rPr>
          <w:b/>
          <w:sz w:val="32"/>
          <w:szCs w:val="32"/>
        </w:rPr>
      </w:pPr>
      <w:r>
        <w:t>+</w:t>
      </w:r>
      <w:bookmarkStart w:id="0" w:name="_GoBack"/>
      <w:bookmarkEnd w:id="0"/>
      <w:r w:rsidR="00A73D43">
        <w:t xml:space="preserve">                                                       </w:t>
      </w:r>
      <w:r w:rsidR="00A73D43">
        <w:rPr>
          <w:b/>
          <w:sz w:val="32"/>
          <w:szCs w:val="32"/>
        </w:rPr>
        <w:t xml:space="preserve">Info </w:t>
      </w:r>
      <w:proofErr w:type="spellStart"/>
      <w:r w:rsidR="00A73D43">
        <w:rPr>
          <w:b/>
          <w:sz w:val="32"/>
          <w:szCs w:val="32"/>
        </w:rPr>
        <w:t>Schülerwohnheim</w:t>
      </w:r>
      <w:proofErr w:type="spellEnd"/>
      <w:r w:rsidR="00A73D43">
        <w:rPr>
          <w:b/>
          <w:sz w:val="32"/>
          <w:szCs w:val="32"/>
        </w:rPr>
        <w:t xml:space="preserve"> DGN</w:t>
      </w:r>
    </w:p>
    <w:p w:rsidR="00A73D43" w:rsidRDefault="00A73D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proofErr w:type="spellStart"/>
      <w:r>
        <w:rPr>
          <w:b/>
          <w:sz w:val="32"/>
          <w:szCs w:val="32"/>
        </w:rPr>
        <w:t>Grønnevej</w:t>
      </w:r>
      <w:proofErr w:type="spellEnd"/>
      <w:r>
        <w:rPr>
          <w:b/>
          <w:sz w:val="32"/>
          <w:szCs w:val="32"/>
        </w:rPr>
        <w:t xml:space="preserve"> 19 und Svinget 11</w:t>
      </w:r>
    </w:p>
    <w:p w:rsidR="00A73D43" w:rsidRPr="00A73D43" w:rsidRDefault="00A73D43">
      <w:pPr>
        <w:rPr>
          <w:b/>
          <w:sz w:val="32"/>
          <w:szCs w:val="32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C9E0BF" wp14:editId="53BFD687">
                <wp:simplePos x="0" y="0"/>
                <wp:positionH relativeFrom="column">
                  <wp:posOffset>-167640</wp:posOffset>
                </wp:positionH>
                <wp:positionV relativeFrom="paragraph">
                  <wp:posOffset>347980</wp:posOffset>
                </wp:positionV>
                <wp:extent cx="6410325" cy="485775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43" w:rsidRPr="00036202" w:rsidRDefault="00A73D43" w:rsidP="00A73D4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036202">
                              <w:rPr>
                                <w:b/>
                                <w:lang w:val="de-DE"/>
                              </w:rPr>
                              <w:t>Name:</w:t>
                            </w: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  <w:r w:rsidRPr="00036202">
                              <w:rPr>
                                <w:lang w:val="de-DE"/>
                              </w:rPr>
                              <w:t>Internat des Deutschen Gymnasiums für Nordschleswig, Grønnevej 19, Dk-6200 Aabenraa</w:t>
                            </w: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73D43" w:rsidRPr="00036202" w:rsidRDefault="00A73D43" w:rsidP="00A73D4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036202">
                              <w:rPr>
                                <w:b/>
                                <w:lang w:val="de-DE"/>
                              </w:rPr>
                              <w:t>Leiterin:</w:t>
                            </w: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  <w:r w:rsidRPr="00036202">
                              <w:rPr>
                                <w:lang w:val="de-DE"/>
                              </w:rPr>
                              <w:t>Nadja Grau</w:t>
                            </w: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73D43" w:rsidRPr="00036202" w:rsidRDefault="00A73D43" w:rsidP="00A73D4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036202">
                              <w:rPr>
                                <w:b/>
                                <w:lang w:val="de-DE"/>
                              </w:rPr>
                              <w:t>Telefon:</w:t>
                            </w: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  <w:r w:rsidRPr="00036202">
                              <w:rPr>
                                <w:lang w:val="de-DE"/>
                              </w:rPr>
                              <w:t>Arbeit: 8843 7259           Privat: 2553 8889</w:t>
                            </w:r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73D43" w:rsidRPr="00036202" w:rsidRDefault="00A73D43" w:rsidP="00A73D4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036202">
                              <w:rPr>
                                <w:b/>
                                <w:lang w:val="de-DE"/>
                              </w:rPr>
                              <w:t>Bankverbindungen:</w:t>
                            </w: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  <w:r w:rsidRPr="00036202">
                              <w:rPr>
                                <w:lang w:val="de-DE"/>
                              </w:rPr>
                              <w:t>In Dänemark:</w:t>
                            </w:r>
                            <w:r w:rsidRPr="00036202">
                              <w:rPr>
                                <w:lang w:val="de-DE"/>
                              </w:rPr>
                              <w:tab/>
                              <w:t>Kreditbanken Aabenraa</w:t>
                            </w: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  <w:r w:rsidRPr="00036202">
                              <w:rPr>
                                <w:lang w:val="de-DE"/>
                              </w:rPr>
                              <w:tab/>
                              <w:t>Reg.Nr. 7930, Konto Nr. 1055079</w:t>
                            </w:r>
                          </w:p>
                          <w:p w:rsidR="00A73D43" w:rsidRPr="00036202" w:rsidRDefault="00A73D43" w:rsidP="00A73D43"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  <w:r>
                              <w:t xml:space="preserve">IBAN: Nummer. </w:t>
                            </w:r>
                            <w:r w:rsidRPr="00036202">
                              <w:t>DK72 7930 000 1055079</w:t>
                            </w:r>
                          </w:p>
                          <w:p w:rsidR="00A73D43" w:rsidRPr="00036202" w:rsidRDefault="00A73D43" w:rsidP="00A73D43">
                            <w:r w:rsidRPr="00036202">
                              <w:tab/>
                            </w:r>
                            <w:r w:rsidRPr="00036202">
                              <w:tab/>
                              <w:t>BIC –kode: AAKRDK22</w:t>
                            </w:r>
                          </w:p>
                          <w:p w:rsidR="00A73D43" w:rsidRPr="00036202" w:rsidRDefault="00A73D43" w:rsidP="00A73D43"/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  <w:r w:rsidRPr="00036202">
                              <w:rPr>
                                <w:lang w:val="de-DE"/>
                              </w:rPr>
                              <w:t>In Deutschland:</w:t>
                            </w:r>
                            <w:r w:rsidRPr="00036202">
                              <w:rPr>
                                <w:lang w:val="de-DE"/>
                              </w:rPr>
                              <w:tab/>
                              <w:t>Deutscher Schul- und Sprachverein</w:t>
                            </w: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  <w:r w:rsidRPr="00036202">
                              <w:rPr>
                                <w:lang w:val="de-DE"/>
                              </w:rPr>
                              <w:tab/>
                              <w:t xml:space="preserve">(Diese Verbindung bitte </w:t>
                            </w:r>
                            <w:r w:rsidRPr="00036202">
                              <w:rPr>
                                <w:b/>
                                <w:lang w:val="de-DE"/>
                              </w:rPr>
                              <w:t>nur und unbedingt</w:t>
                            </w:r>
                            <w:r w:rsidRPr="00036202">
                              <w:rPr>
                                <w:lang w:val="de-DE"/>
                              </w:rPr>
                              <w:t xml:space="preserve"> aus Deutschland verwenden)</w:t>
                            </w: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A73D43" w:rsidRDefault="00A73D43" w:rsidP="00A73D43"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  <w:r>
                              <w:t xml:space="preserve">Nord- </w:t>
                            </w:r>
                            <w:proofErr w:type="spellStart"/>
                            <w:r>
                              <w:t>Ostsee</w:t>
                            </w:r>
                            <w:proofErr w:type="spellEnd"/>
                            <w:r>
                              <w:t xml:space="preserve"> Sparkasse</w:t>
                            </w:r>
                          </w:p>
                          <w:p w:rsidR="00A73D43" w:rsidRDefault="00A73D43" w:rsidP="00A73D43">
                            <w:r>
                              <w:tab/>
                            </w:r>
                            <w:r>
                              <w:tab/>
                              <w:t>IBAN-Nummer: DE25 2175 0000 0000058165</w:t>
                            </w: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036202">
                              <w:rPr>
                                <w:lang w:val="de-DE"/>
                              </w:rPr>
                              <w:t>BIC-kode: NOLADE21NOS</w:t>
                            </w:r>
                          </w:p>
                          <w:p w:rsidR="00A73D43" w:rsidRPr="00036202" w:rsidRDefault="00A73D43" w:rsidP="00A73D43">
                            <w:pPr>
                              <w:pStyle w:val="Textbody"/>
                              <w:rPr>
                                <w:lang w:val="de-DE"/>
                              </w:rPr>
                            </w:pPr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  <w:r w:rsidRPr="00036202">
                              <w:rPr>
                                <w:lang w:val="de-DE"/>
                              </w:rPr>
                              <w:tab/>
                              <w:t>Unbedingt bitte angeben: DGN, deinen Namen, wofür?</w:t>
                            </w:r>
                          </w:p>
                          <w:p w:rsidR="00A73D43" w:rsidRPr="00036202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73D43" w:rsidRDefault="00A73D43" w:rsidP="00A73D43">
                            <w:pPr>
                              <w:rPr>
                                <w:lang w:val="de-DE"/>
                              </w:rPr>
                            </w:pPr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  <w:r w:rsidRPr="00036202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A73D43" w:rsidRPr="00036202" w:rsidRDefault="00A73D4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9E0B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3.2pt;margin-top:27.4pt;width:504.75pt;height:3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">
                <v:textbox>
                  <w:txbxContent>
                    <w:p w:rsidR="00A73D43" w:rsidRPr="00A73D43" w:rsidRDefault="00A73D43" w:rsidP="00A73D43">
                      <w:pPr>
                        <w:rPr>
                          <w:b/>
                        </w:rPr>
                      </w:pPr>
                      <w:proofErr w:type="spellStart"/>
                      <w:r w:rsidRPr="00A73D43">
                        <w:rPr>
                          <w:b/>
                        </w:rPr>
                        <w:t>Name</w:t>
                      </w:r>
                      <w:proofErr w:type="spellEnd"/>
                      <w:r w:rsidRPr="00A73D43">
                        <w:rPr>
                          <w:b/>
                        </w:rPr>
                        <w:t>:</w:t>
                      </w:r>
                    </w:p>
                    <w:p w:rsidR="00A73D43" w:rsidRDefault="00A73D43" w:rsidP="00A73D43">
                      <w:r>
                        <w:t xml:space="preserve">Internat des </w:t>
                      </w:r>
                      <w:proofErr w:type="spellStart"/>
                      <w:r>
                        <w:t>Deutschen</w:t>
                      </w:r>
                      <w:proofErr w:type="spellEnd"/>
                      <w:r>
                        <w:t xml:space="preserve"> Gymnasiums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Nordschleswig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Grønnevej</w:t>
                      </w:r>
                      <w:proofErr w:type="spellEnd"/>
                      <w:r>
                        <w:t xml:space="preserve"> 19, Dk-6200 Aabenraa</w:t>
                      </w:r>
                    </w:p>
                    <w:p w:rsidR="00A73D43" w:rsidRDefault="00A73D43" w:rsidP="00A73D43"/>
                    <w:p w:rsidR="00A73D43" w:rsidRDefault="00A73D43" w:rsidP="00A73D4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Leiterin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A73D43" w:rsidRDefault="00A73D43" w:rsidP="00A73D43">
                      <w:r>
                        <w:t>Nadja Grau</w:t>
                      </w:r>
                    </w:p>
                    <w:p w:rsidR="00A73D43" w:rsidRDefault="00A73D43" w:rsidP="00A73D43"/>
                    <w:p w:rsidR="00A73D43" w:rsidRDefault="00A73D43" w:rsidP="00A73D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Telefon:</w:t>
                      </w:r>
                    </w:p>
                    <w:p w:rsidR="00A73D43" w:rsidRDefault="00A73D43" w:rsidP="00A73D43">
                      <w:proofErr w:type="spellStart"/>
                      <w:r>
                        <w:t>Arbeit</w:t>
                      </w:r>
                      <w:proofErr w:type="spellEnd"/>
                      <w:r>
                        <w:t>: 8843 7259           Privat: 2553 8889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73D43" w:rsidRDefault="00A73D43" w:rsidP="00A73D43"/>
                    <w:p w:rsidR="00A73D43" w:rsidRDefault="00A73D43" w:rsidP="00A73D43"/>
                    <w:p w:rsidR="00A73D43" w:rsidRPr="00A73D43" w:rsidRDefault="00A73D43" w:rsidP="00A73D43">
                      <w:pPr>
                        <w:rPr>
                          <w:b/>
                        </w:rPr>
                      </w:pPr>
                      <w:proofErr w:type="spellStart"/>
                      <w:r w:rsidRPr="00A73D43">
                        <w:rPr>
                          <w:b/>
                        </w:rPr>
                        <w:t>Bankverbindungen</w:t>
                      </w:r>
                      <w:proofErr w:type="spellEnd"/>
                      <w:r w:rsidRPr="00A73D43">
                        <w:rPr>
                          <w:b/>
                        </w:rPr>
                        <w:t>:</w:t>
                      </w:r>
                    </w:p>
                    <w:p w:rsidR="00A73D43" w:rsidRDefault="00A73D43" w:rsidP="00A73D43"/>
                    <w:p w:rsidR="00A73D43" w:rsidRDefault="00A73D43" w:rsidP="00A73D43">
                      <w:r>
                        <w:t xml:space="preserve">In </w:t>
                      </w:r>
                      <w:proofErr w:type="spellStart"/>
                      <w:r>
                        <w:t>Dänemark</w:t>
                      </w:r>
                      <w:proofErr w:type="spellEnd"/>
                      <w:r>
                        <w:t>:</w:t>
                      </w:r>
                      <w:r>
                        <w:tab/>
                        <w:t>Kreditbanken Aabenraa</w:t>
                      </w:r>
                    </w:p>
                    <w:p w:rsidR="00A73D43" w:rsidRDefault="00A73D43" w:rsidP="00A73D43"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Reg.Nr.</w:t>
                      </w:r>
                      <w:proofErr w:type="spellEnd"/>
                      <w:r>
                        <w:t xml:space="preserve"> 7930, Konto Nr. 1055079</w:t>
                      </w:r>
                    </w:p>
                    <w:p w:rsidR="00A73D43" w:rsidRPr="00A73D43" w:rsidRDefault="00A73D43" w:rsidP="00A73D43">
                      <w:pPr>
                        <w:rPr>
                          <w:lang w:val="en-US"/>
                        </w:rPr>
                      </w:pPr>
                      <w:r>
                        <w:tab/>
                      </w:r>
                      <w:r>
                        <w:tab/>
                        <w:t xml:space="preserve">IBAN: Nummer. </w:t>
                      </w:r>
                      <w:r w:rsidRPr="00A73D43">
                        <w:rPr>
                          <w:lang w:val="en-US"/>
                        </w:rPr>
                        <w:t>DK72 7930 000 1055079</w:t>
                      </w:r>
                    </w:p>
                    <w:p w:rsidR="00A73D43" w:rsidRPr="00A73D43" w:rsidRDefault="00A73D43" w:rsidP="00A73D43">
                      <w:pPr>
                        <w:rPr>
                          <w:lang w:val="en-US"/>
                        </w:rPr>
                      </w:pPr>
                      <w:r w:rsidRPr="00A73D43">
                        <w:rPr>
                          <w:lang w:val="en-US"/>
                        </w:rPr>
                        <w:tab/>
                      </w:r>
                      <w:r w:rsidRPr="00A73D43">
                        <w:rPr>
                          <w:lang w:val="en-US"/>
                        </w:rPr>
                        <w:tab/>
                        <w:t>BIC –</w:t>
                      </w:r>
                      <w:proofErr w:type="spellStart"/>
                      <w:r w:rsidRPr="00A73D43">
                        <w:rPr>
                          <w:lang w:val="en-US"/>
                        </w:rPr>
                        <w:t>kode</w:t>
                      </w:r>
                      <w:proofErr w:type="spellEnd"/>
                      <w:r w:rsidRPr="00A73D43">
                        <w:rPr>
                          <w:lang w:val="en-US"/>
                        </w:rPr>
                        <w:t>: AAKRDK22</w:t>
                      </w:r>
                    </w:p>
                    <w:p w:rsidR="00A73D43" w:rsidRPr="00A73D43" w:rsidRDefault="00A73D43" w:rsidP="00A73D43">
                      <w:pPr>
                        <w:rPr>
                          <w:lang w:val="en-US"/>
                        </w:rPr>
                      </w:pPr>
                    </w:p>
                    <w:p w:rsidR="00A73D43" w:rsidRPr="00A73D43" w:rsidRDefault="00A73D43" w:rsidP="00A73D43">
                      <w:pPr>
                        <w:rPr>
                          <w:lang w:val="en-US"/>
                        </w:rPr>
                      </w:pPr>
                      <w:r w:rsidRPr="00A73D43">
                        <w:rPr>
                          <w:lang w:val="en-US"/>
                        </w:rPr>
                        <w:t>In Deutschland:</w:t>
                      </w:r>
                      <w:r w:rsidRPr="00A73D43">
                        <w:rPr>
                          <w:lang w:val="en-US"/>
                        </w:rPr>
                        <w:tab/>
                      </w:r>
                      <w:proofErr w:type="spellStart"/>
                      <w:r w:rsidRPr="00A73D43">
                        <w:rPr>
                          <w:lang w:val="en-US"/>
                        </w:rPr>
                        <w:t>Deutscher</w:t>
                      </w:r>
                      <w:proofErr w:type="spellEnd"/>
                      <w:r w:rsidRPr="00A73D4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73D43">
                        <w:rPr>
                          <w:lang w:val="en-US"/>
                        </w:rPr>
                        <w:t>Schul</w:t>
                      </w:r>
                      <w:proofErr w:type="spellEnd"/>
                      <w:r w:rsidRPr="00A73D43">
                        <w:rPr>
                          <w:lang w:val="en-US"/>
                        </w:rPr>
                        <w:t xml:space="preserve">- und </w:t>
                      </w:r>
                      <w:proofErr w:type="spellStart"/>
                      <w:r w:rsidRPr="00A73D43">
                        <w:rPr>
                          <w:lang w:val="en-US"/>
                        </w:rPr>
                        <w:t>Sprachverein</w:t>
                      </w:r>
                      <w:proofErr w:type="spellEnd"/>
                    </w:p>
                    <w:p w:rsidR="00A73D43" w:rsidRDefault="00A73D43" w:rsidP="00A73D43">
                      <w:r w:rsidRPr="00A73D43">
                        <w:rPr>
                          <w:lang w:val="en-US"/>
                        </w:rPr>
                        <w:tab/>
                      </w:r>
                      <w:r w:rsidRPr="00A73D43">
                        <w:rPr>
                          <w:lang w:val="en-US"/>
                        </w:rPr>
                        <w:tab/>
                      </w:r>
                      <w:r>
                        <w:t>(</w:t>
                      </w:r>
                      <w:proofErr w:type="spellStart"/>
                      <w:r>
                        <w:t>Diese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Verbindung</w:t>
                      </w:r>
                      <w:proofErr w:type="spellEnd"/>
                      <w:r>
                        <w:t xml:space="preserve"> bitte </w:t>
                      </w:r>
                      <w:proofErr w:type="spellStart"/>
                      <w:r w:rsidRPr="00A73D43">
                        <w:rPr>
                          <w:b/>
                        </w:rPr>
                        <w:t>nur</w:t>
                      </w:r>
                      <w:proofErr w:type="spellEnd"/>
                      <w:r w:rsidRPr="00A73D43">
                        <w:rPr>
                          <w:b/>
                        </w:rPr>
                        <w:t xml:space="preserve"> </w:t>
                      </w:r>
                      <w:r w:rsidRPr="00A73D43">
                        <w:rPr>
                          <w:b/>
                        </w:rPr>
                        <w:t xml:space="preserve">und </w:t>
                      </w:r>
                      <w:proofErr w:type="spellStart"/>
                      <w:r w:rsidRPr="00A73D43">
                        <w:rPr>
                          <w:b/>
                        </w:rPr>
                        <w:t>unbedingt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aus </w:t>
                      </w:r>
                      <w:proofErr w:type="spellStart"/>
                      <w:r>
                        <w:t>Deutschland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verwenden</w:t>
                      </w:r>
                      <w:proofErr w:type="spellEnd"/>
                      <w:r>
                        <w:t>)</w:t>
                      </w:r>
                    </w:p>
                    <w:p w:rsidR="00A73D43" w:rsidRDefault="00A73D43" w:rsidP="00A73D43">
                      <w:r>
                        <w:tab/>
                      </w:r>
                      <w:r>
                        <w:tab/>
                      </w:r>
                    </w:p>
                    <w:p w:rsidR="00A73D43" w:rsidRDefault="00A73D43" w:rsidP="00A73D43">
                      <w:r>
                        <w:tab/>
                      </w:r>
                      <w:r>
                        <w:tab/>
                        <w:t xml:space="preserve">Nord- </w:t>
                      </w:r>
                      <w:proofErr w:type="spellStart"/>
                      <w:r>
                        <w:t>Ostsee</w:t>
                      </w:r>
                      <w:proofErr w:type="spellEnd"/>
                      <w:r>
                        <w:t xml:space="preserve"> Sparkasse</w:t>
                      </w:r>
                    </w:p>
                    <w:p w:rsidR="00A73D43" w:rsidRDefault="00A73D43" w:rsidP="00A73D43">
                      <w:r>
                        <w:tab/>
                      </w:r>
                      <w:r>
                        <w:tab/>
                        <w:t>IBAN-Nummer: DE25 2175 0000 0000058165</w:t>
                      </w:r>
                    </w:p>
                    <w:p w:rsidR="00A73D43" w:rsidRDefault="00A73D43" w:rsidP="00A73D43">
                      <w:r>
                        <w:tab/>
                      </w:r>
                      <w:r>
                        <w:tab/>
                        <w:t>BIC-kode: NOLADE21NOS</w:t>
                      </w:r>
                    </w:p>
                    <w:p w:rsidR="00A73D43" w:rsidRDefault="00A73D43" w:rsidP="00A73D43">
                      <w:pPr>
                        <w:pStyle w:val="Textbody"/>
                      </w:pP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Unbedingt</w:t>
                      </w:r>
                      <w:proofErr w:type="spellEnd"/>
                      <w:r>
                        <w:t xml:space="preserve"> bitte angeben: DGN, </w:t>
                      </w:r>
                      <w:proofErr w:type="spellStart"/>
                      <w:r>
                        <w:t>deinen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wofür</w:t>
                      </w:r>
                      <w:proofErr w:type="spellEnd"/>
                      <w:r>
                        <w:t>?</w:t>
                      </w:r>
                    </w:p>
                    <w:p w:rsidR="00A73D43" w:rsidRDefault="00A73D43" w:rsidP="00A73D43"/>
                    <w:p w:rsidR="00A73D43" w:rsidRDefault="00A73D43" w:rsidP="00A73D43">
                      <w:pPr>
                        <w:rPr>
                          <w:lang w:val="de-D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73D43" w:rsidRDefault="00A73D43"/>
                  </w:txbxContent>
                </v:textbox>
                <w10:wrap type="square"/>
              </v:shape>
            </w:pict>
          </mc:Fallback>
        </mc:AlternateContent>
      </w:r>
    </w:p>
    <w:sectPr w:rsidR="00A73D43" w:rsidRPr="00A73D43" w:rsidSect="006D7847">
      <w:headerReference w:type="even" r:id="rId6"/>
      <w:headerReference w:type="default" r:id="rId7"/>
      <w:headerReference w:type="first" r:id="rId8"/>
      <w:pgSz w:w="11900" w:h="16840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BF" w:rsidRDefault="008D1CBF" w:rsidP="006D7847">
      <w:r>
        <w:separator/>
      </w:r>
    </w:p>
  </w:endnote>
  <w:endnote w:type="continuationSeparator" w:id="0">
    <w:p w:rsidR="008D1CBF" w:rsidRDefault="008D1CBF" w:rsidP="006D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BF" w:rsidRDefault="008D1CBF" w:rsidP="006D7847">
      <w:r>
        <w:separator/>
      </w:r>
    </w:p>
  </w:footnote>
  <w:footnote w:type="continuationSeparator" w:id="0">
    <w:p w:rsidR="008D1CBF" w:rsidRDefault="008D1CBF" w:rsidP="006D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47" w:rsidRDefault="008D1CBF">
    <w:pPr>
      <w:pStyle w:val="Sidehoved"/>
    </w:pPr>
    <w:r>
      <w:rPr>
        <w:noProof/>
        <w:lang w:eastAsia="da-DK"/>
      </w:rPr>
      <w:pict w14:anchorId="2634D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Brevpapir_2015_D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47" w:rsidRDefault="008D1CBF">
    <w:pPr>
      <w:pStyle w:val="Sidehoved"/>
    </w:pPr>
    <w:r>
      <w:rPr>
        <w:noProof/>
        <w:lang w:eastAsia="da-DK"/>
      </w:rPr>
      <w:pict w14:anchorId="53FF2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Brevpapir_2015_D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47" w:rsidRDefault="008D1CBF">
    <w:pPr>
      <w:pStyle w:val="Sidehoved"/>
    </w:pPr>
    <w:r>
      <w:rPr>
        <w:noProof/>
        <w:lang w:eastAsia="da-DK"/>
      </w:rPr>
      <w:pict w14:anchorId="7D878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Brevpapir_2015_D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3"/>
    <w:rsid w:val="00036202"/>
    <w:rsid w:val="003B6D46"/>
    <w:rsid w:val="004102D4"/>
    <w:rsid w:val="005011BD"/>
    <w:rsid w:val="006D7847"/>
    <w:rsid w:val="006E11BD"/>
    <w:rsid w:val="00723AED"/>
    <w:rsid w:val="008D1CBF"/>
    <w:rsid w:val="00A73D43"/>
    <w:rsid w:val="00AB424B"/>
    <w:rsid w:val="00B62FD8"/>
    <w:rsid w:val="00BB2C1E"/>
    <w:rsid w:val="00BE56B0"/>
    <w:rsid w:val="00F235CD"/>
    <w:rsid w:val="00F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48A24F"/>
  <w14:defaultImageDpi w14:val="32767"/>
  <w15:chartTrackingRefBased/>
  <w15:docId w15:val="{806F7222-66E6-4671-A998-CC11129E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78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7847"/>
  </w:style>
  <w:style w:type="paragraph" w:styleId="Sidefod">
    <w:name w:val="footer"/>
    <w:basedOn w:val="Normal"/>
    <w:link w:val="SidefodTegn"/>
    <w:uiPriority w:val="99"/>
    <w:unhideWhenUsed/>
    <w:rsid w:val="006D78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D7847"/>
  </w:style>
  <w:style w:type="paragraph" w:customStyle="1" w:styleId="Textbody">
    <w:name w:val="Text body"/>
    <w:basedOn w:val="Normal"/>
    <w:rsid w:val="00A73D43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lang w:eastAsia="zh-C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D4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3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\Documents\Brugerdefinerede%20Office-skabeloner\Brevpapir%20DG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DGN</Template>
  <TotalTime>30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Brodersen Yde</dc:creator>
  <cp:keywords/>
  <dc:description/>
  <cp:lastModifiedBy>Karin Brodersen Yde</cp:lastModifiedBy>
  <cp:revision>4</cp:revision>
  <cp:lastPrinted>2018-03-22T10:33:00Z</cp:lastPrinted>
  <dcterms:created xsi:type="dcterms:W3CDTF">2017-11-27T09:53:00Z</dcterms:created>
  <dcterms:modified xsi:type="dcterms:W3CDTF">2018-03-22T10:47:00Z</dcterms:modified>
</cp:coreProperties>
</file>